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F94" w14:textId="66D460F6" w:rsidR="00604FBD" w:rsidRPr="00D50DEB" w:rsidRDefault="00D50DEB">
      <w:pPr>
        <w:pStyle w:val="Title"/>
        <w:rPr>
          <w:rFonts w:ascii="Raleway Light" w:hAnsi="Raleway Light"/>
        </w:rPr>
      </w:pPr>
      <w:r>
        <w:rPr>
          <w:rFonts w:ascii="Raleway Light" w:hAnsi="Raleway Light"/>
          <w:noProof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7C98B7DF" wp14:editId="09D2E58B">
            <wp:extent cx="2167128" cy="792480"/>
            <wp:effectExtent l="0" t="0" r="508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ACC5" w14:textId="07A623A9" w:rsidR="00604FBD" w:rsidRPr="00D50DEB" w:rsidRDefault="00D50DEB" w:rsidP="00D50DEB">
      <w:pPr>
        <w:pStyle w:val="Subtitle"/>
        <w:jc w:val="left"/>
        <w:rPr>
          <w:rFonts w:ascii="Raleway Light" w:hAnsi="Raleway Light"/>
        </w:rPr>
      </w:pPr>
      <w:r w:rsidRPr="00D50DEB">
        <w:rPr>
          <w:rFonts w:ascii="Raleway Light" w:hAnsi="Raleway Light"/>
        </w:rPr>
        <w:t>Board of Directors</w:t>
      </w:r>
      <w:r>
        <w:rPr>
          <w:rFonts w:ascii="Raleway Light" w:hAnsi="Raleway Light"/>
        </w:rPr>
        <w:t xml:space="preserve"> Agenda</w:t>
      </w:r>
    </w:p>
    <w:p w14:paraId="1C13F303" w14:textId="77777777" w:rsidR="00604FBD" w:rsidRPr="00D50DEB" w:rsidRDefault="00D50DEB">
      <w:pPr>
        <w:pBdr>
          <w:top w:val="single" w:sz="4" w:space="1" w:color="444D26" w:themeColor="text2"/>
        </w:pBdr>
        <w:jc w:val="right"/>
        <w:rPr>
          <w:rFonts w:ascii="Raleway Light" w:hAnsi="Raleway Light"/>
        </w:rPr>
      </w:pPr>
      <w:sdt>
        <w:sdtPr>
          <w:rPr>
            <w:rStyle w:val="IntenseEmphasis"/>
            <w:rFonts w:ascii="Raleway Light" w:hAnsi="Raleway Light"/>
          </w:rPr>
          <w:alias w:val="Date | time:"/>
          <w:tag w:val="Date | time:"/>
          <w:id w:val="742918608"/>
          <w:placeholder>
            <w:docPart w:val="16C4451AA10A48009F366A46DD4314C6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50DEB">
            <w:rPr>
              <w:rStyle w:val="IntenseEmphasis"/>
              <w:rFonts w:ascii="Raleway Light" w:hAnsi="Raleway Light"/>
            </w:rPr>
            <w:t>Date | time</w:t>
          </w:r>
        </w:sdtContent>
      </w:sdt>
      <w:r w:rsidR="001C478F" w:rsidRPr="00D50DEB">
        <w:rPr>
          <w:rFonts w:ascii="Raleway Light" w:hAnsi="Raleway Light"/>
        </w:rPr>
        <w:t xml:space="preserve"> </w:t>
      </w:r>
      <w:sdt>
        <w:sdtPr>
          <w:rPr>
            <w:rFonts w:ascii="Raleway Light" w:hAnsi="Raleway Light"/>
          </w:rPr>
          <w:alias w:val="Enter date:"/>
          <w:tag w:val="Enter date:"/>
          <w:id w:val="953521942"/>
          <w:placeholder>
            <w:docPart w:val="3AAE3307289B47D69D6C01E909F81111"/>
          </w:placeholder>
          <w:temporary/>
          <w:showingPlcHdr/>
          <w15:appearance w15:val="hidden"/>
        </w:sdtPr>
        <w:sdtEndPr/>
        <w:sdtContent>
          <w:r w:rsidR="00E63A1A" w:rsidRPr="00D50DEB">
            <w:rPr>
              <w:rFonts w:ascii="Raleway Light" w:hAnsi="Raleway Light"/>
            </w:rPr>
            <w:t>Date</w:t>
          </w:r>
        </w:sdtContent>
      </w:sdt>
      <w:r w:rsidR="00E63A1A" w:rsidRPr="00D50DEB">
        <w:rPr>
          <w:rFonts w:ascii="Raleway Light" w:hAnsi="Raleway Light"/>
        </w:rPr>
        <w:t xml:space="preserve"> | </w:t>
      </w:r>
      <w:sdt>
        <w:sdtPr>
          <w:rPr>
            <w:rFonts w:ascii="Raleway Light" w:hAnsi="Raleway Light"/>
          </w:rPr>
          <w:alias w:val="Enter time:"/>
          <w:tag w:val="Enter time:"/>
          <w:id w:val="1351603421"/>
          <w:placeholder>
            <w:docPart w:val="B1F95F03B5754D57854EAA1E324C45C0"/>
          </w:placeholder>
          <w:temporary/>
          <w:showingPlcHdr/>
          <w15:appearance w15:val="hidden"/>
        </w:sdtPr>
        <w:sdtEndPr/>
        <w:sdtContent>
          <w:r w:rsidR="00A667BA" w:rsidRPr="00D50DEB">
            <w:rPr>
              <w:rFonts w:ascii="Raleway Light" w:hAnsi="Raleway Light"/>
            </w:rPr>
            <w:t>t</w:t>
          </w:r>
          <w:r w:rsidR="00E63A1A" w:rsidRPr="00D50DEB">
            <w:rPr>
              <w:rFonts w:ascii="Raleway Light" w:hAnsi="Raleway Light"/>
            </w:rPr>
            <w:t>ime</w:t>
          </w:r>
        </w:sdtContent>
      </w:sdt>
      <w:r w:rsidR="001C478F" w:rsidRPr="00D50DEB">
        <w:rPr>
          <w:rFonts w:ascii="Raleway Light" w:hAnsi="Raleway Light"/>
        </w:rPr>
        <w:t xml:space="preserve"> | </w:t>
      </w:r>
      <w:sdt>
        <w:sdtPr>
          <w:rPr>
            <w:rStyle w:val="IntenseEmphasis"/>
            <w:rFonts w:ascii="Raleway Light" w:hAnsi="Raleway Light"/>
          </w:rPr>
          <w:alias w:val="Meeting called by:"/>
          <w:tag w:val="Meeting called by:"/>
          <w:id w:val="-1015376672"/>
          <w:placeholder>
            <w:docPart w:val="DD61EF862138481AAD3A79EC449CF3C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50DEB">
            <w:rPr>
              <w:rStyle w:val="IntenseEmphasis"/>
              <w:rFonts w:ascii="Raleway Light" w:hAnsi="Raleway Light"/>
            </w:rPr>
            <w:t>Meeting called by</w:t>
          </w:r>
        </w:sdtContent>
      </w:sdt>
      <w:r w:rsidR="001C478F" w:rsidRPr="00D50DEB">
        <w:rPr>
          <w:rFonts w:ascii="Raleway Light" w:hAnsi="Raleway Light"/>
        </w:rPr>
        <w:t xml:space="preserve"> </w:t>
      </w:r>
      <w:sdt>
        <w:sdtPr>
          <w:rPr>
            <w:rFonts w:ascii="Raleway Light" w:hAnsi="Raleway Light"/>
          </w:rPr>
          <w:alias w:val="Enter name:"/>
          <w:tag w:val="Enter name:"/>
          <w:id w:val="-845941156"/>
          <w:placeholder>
            <w:docPart w:val="EE1D93B3C363496D84B7B31342DCFD49"/>
          </w:placeholder>
          <w:temporary/>
          <w:showingPlcHdr/>
          <w15:appearance w15:val="hidden"/>
        </w:sdtPr>
        <w:sdtEndPr/>
        <w:sdtContent>
          <w:r w:rsidR="00DF32F7" w:rsidRPr="00D50DEB">
            <w:rPr>
              <w:rFonts w:ascii="Raleway Light" w:hAnsi="Raleway Light"/>
            </w:rPr>
            <w:t>Name</w:t>
          </w:r>
        </w:sdtContent>
      </w:sdt>
    </w:p>
    <w:sdt>
      <w:sdtPr>
        <w:rPr>
          <w:rFonts w:ascii="Raleway Light" w:hAnsi="Raleway Light"/>
        </w:rPr>
        <w:alias w:val="Board members:"/>
        <w:tag w:val="Board members:"/>
        <w:id w:val="299350784"/>
        <w:placeholder>
          <w:docPart w:val="9ADF7A47DD9246D4B29E4F2C2D9304F4"/>
        </w:placeholder>
        <w:temporary/>
        <w:showingPlcHdr/>
        <w15:appearance w15:val="hidden"/>
      </w:sdtPr>
      <w:sdtEndPr/>
      <w:sdtContent>
        <w:p w14:paraId="445E6DDE" w14:textId="77777777" w:rsidR="00604FBD" w:rsidRPr="00D50DEB" w:rsidRDefault="0092131B">
          <w:pPr>
            <w:pStyle w:val="Heading1"/>
            <w:rPr>
              <w:rFonts w:ascii="Raleway Light" w:hAnsi="Raleway Light"/>
            </w:rPr>
          </w:pPr>
          <w:r w:rsidRPr="00D50DEB">
            <w:rPr>
              <w:rFonts w:ascii="Raleway Light" w:hAnsi="Raleway Light"/>
            </w:rPr>
            <w:t>Board members</w:t>
          </w:r>
        </w:p>
      </w:sdtContent>
    </w:sdt>
    <w:p w14:paraId="75A9A4D4" w14:textId="218DB50F" w:rsidR="00604FBD" w:rsidRPr="00D50DEB" w:rsidRDefault="00D50DEB">
      <w:pPr>
        <w:rPr>
          <w:rFonts w:ascii="Raleway Light" w:hAnsi="Raleway Light"/>
        </w:rPr>
      </w:pPr>
      <w:r w:rsidRPr="00D50DEB">
        <w:rPr>
          <w:rFonts w:ascii="Raleway Light" w:hAnsi="Raleway Light"/>
        </w:rPr>
        <w:t>Greg Pitman, Pres.</w:t>
      </w:r>
      <w:r w:rsidR="007D57CE" w:rsidRPr="00D50DEB">
        <w:rPr>
          <w:rFonts w:ascii="Raleway Light" w:hAnsi="Raleway Light"/>
        </w:rPr>
        <w:t xml:space="preserve"> </w:t>
      </w:r>
      <w:sdt>
        <w:sdtPr>
          <w:rPr>
            <w:rFonts w:ascii="Raleway Light" w:hAnsi="Raleway Light"/>
          </w:rPr>
          <w:id w:val="-1004966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1C478F" w:rsidRPr="00D50DEB">
        <w:rPr>
          <w:rFonts w:ascii="Raleway Light" w:hAnsi="Raleway Light"/>
        </w:rPr>
        <w:t xml:space="preserve">| </w:t>
      </w:r>
      <w:r w:rsidRPr="00D50DEB">
        <w:rPr>
          <w:rFonts w:ascii="Raleway Light" w:hAnsi="Raleway Light"/>
        </w:rPr>
        <w:t>Bob Flect, Treas.</w:t>
      </w:r>
      <w:sdt>
        <w:sdtPr>
          <w:rPr>
            <w:rFonts w:ascii="Raleway Light" w:hAnsi="Raleway Light"/>
          </w:rPr>
          <w:id w:val="117160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1C478F" w:rsidRPr="00D50DEB">
        <w:rPr>
          <w:rFonts w:ascii="Raleway Light" w:hAnsi="Raleway Light"/>
        </w:rPr>
        <w:t xml:space="preserve"> | </w:t>
      </w:r>
      <w:r w:rsidRPr="00D50DEB">
        <w:rPr>
          <w:rFonts w:ascii="Raleway Light" w:hAnsi="Raleway Light"/>
        </w:rPr>
        <w:t xml:space="preserve">Bob Fitzpatrick, Sec. </w:t>
      </w:r>
      <w:sdt>
        <w:sdtPr>
          <w:rPr>
            <w:rFonts w:ascii="Raleway Light" w:hAnsi="Raleway Light"/>
          </w:rPr>
          <w:id w:val="163374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7D57CE" w:rsidRPr="00D50DEB">
        <w:rPr>
          <w:rFonts w:ascii="Raleway Light" w:hAnsi="Raleway Light"/>
        </w:rPr>
        <w:t xml:space="preserve"> | </w:t>
      </w:r>
      <w:r w:rsidRPr="00D50DEB">
        <w:rPr>
          <w:rFonts w:ascii="Raleway Light" w:hAnsi="Raleway Light"/>
        </w:rPr>
        <w:t xml:space="preserve">Kate Coupe </w:t>
      </w:r>
      <w:sdt>
        <w:sdtPr>
          <w:rPr>
            <w:rFonts w:ascii="Raleway Light" w:hAnsi="Raleway Light"/>
          </w:rPr>
          <w:id w:val="36426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7D57CE" w:rsidRPr="00D50DEB">
        <w:rPr>
          <w:rFonts w:ascii="Raleway Light" w:hAnsi="Raleway Light"/>
        </w:rPr>
        <w:t xml:space="preserve"> | </w:t>
      </w:r>
      <w:r w:rsidRPr="00D50DEB">
        <w:rPr>
          <w:rFonts w:ascii="Raleway Light" w:hAnsi="Raleway Light"/>
        </w:rPr>
        <w:t xml:space="preserve">Jan </w:t>
      </w:r>
      <w:proofErr w:type="spellStart"/>
      <w:r w:rsidRPr="00D50DEB">
        <w:rPr>
          <w:rFonts w:ascii="Raleway Light" w:hAnsi="Raleway Light"/>
        </w:rPr>
        <w:t>Panagoulis</w:t>
      </w:r>
      <w:proofErr w:type="spellEnd"/>
      <w:r w:rsidRPr="00D50DEB">
        <w:rPr>
          <w:rFonts w:ascii="Raleway Light" w:hAnsi="Raleway Light"/>
        </w:rPr>
        <w:t xml:space="preserve"> </w:t>
      </w:r>
      <w:sdt>
        <w:sdtPr>
          <w:rPr>
            <w:rFonts w:ascii="Raleway Light" w:hAnsi="Raleway Light"/>
          </w:rPr>
          <w:id w:val="167984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DEB">
            <w:rPr>
              <w:rFonts w:ascii="Segoe UI Symbol" w:eastAsia="MS Gothic" w:hAnsi="Segoe UI Symbol" w:cs="Segoe UI Symbol"/>
            </w:rPr>
            <w:t>☐</w:t>
          </w:r>
        </w:sdtContent>
      </w:sdt>
      <w:r w:rsidR="007D57CE" w:rsidRPr="00D50DEB">
        <w:rPr>
          <w:rFonts w:ascii="Raleway Light" w:hAnsi="Raleway Light"/>
        </w:rPr>
        <w:t xml:space="preserve"> | </w:t>
      </w:r>
    </w:p>
    <w:tbl>
      <w:tblPr>
        <w:tblStyle w:val="ListTable6Colorful"/>
        <w:tblW w:w="4292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7557"/>
        <w:gridCol w:w="1714"/>
      </w:tblGrid>
      <w:tr w:rsidR="00D50DEB" w:rsidRPr="00D50DEB" w14:paraId="5AAB55C2" w14:textId="77777777" w:rsidTr="00D50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57" w:type="dxa"/>
          </w:tcPr>
          <w:p w14:paraId="1952E852" w14:textId="71750F37" w:rsidR="00D50DEB" w:rsidRPr="00D50DEB" w:rsidRDefault="00D50DEB" w:rsidP="00802038">
            <w:pPr>
              <w:pStyle w:val="Heading2"/>
              <w:outlineLvl w:val="1"/>
              <w:rPr>
                <w:rFonts w:ascii="Raleway Light" w:hAnsi="Raleway Light"/>
              </w:rPr>
            </w:pPr>
          </w:p>
        </w:tc>
        <w:tc>
          <w:tcPr>
            <w:tcW w:w="1714" w:type="dxa"/>
          </w:tcPr>
          <w:p w14:paraId="1CA7566D" w14:textId="7D439413" w:rsidR="00D50DEB" w:rsidRPr="00D50DEB" w:rsidRDefault="00D50DEB">
            <w:pPr>
              <w:pStyle w:val="Heading2"/>
              <w:outlineLvl w:val="1"/>
              <w:rPr>
                <w:rFonts w:ascii="Raleway Light" w:hAnsi="Raleway Light"/>
              </w:rPr>
            </w:pPr>
          </w:p>
        </w:tc>
      </w:tr>
      <w:tr w:rsidR="00D50DEB" w:rsidRPr="00D50DEB" w14:paraId="56C9BE67" w14:textId="77777777" w:rsidTr="00D50DEB">
        <w:tc>
          <w:tcPr>
            <w:tcW w:w="7557" w:type="dxa"/>
          </w:tcPr>
          <w:p w14:paraId="0D89E449" w14:textId="77777777" w:rsidR="00D50DEB" w:rsidRDefault="00D50DEB">
            <w:pPr>
              <w:rPr>
                <w:rFonts w:ascii="Raleway Light" w:hAnsi="Raleway Light"/>
                <w:b/>
                <w:bCs/>
              </w:rPr>
            </w:pPr>
            <w:sdt>
              <w:sdtPr>
                <w:rPr>
                  <w:rFonts w:ascii="Raleway Light" w:hAnsi="Raleway Light"/>
                </w:rPr>
                <w:alias w:val="Enter item here:"/>
                <w:tag w:val="Enter item here:"/>
                <w:id w:val="45959646"/>
                <w:placeholder>
                  <w:docPart w:val="8D70EE51D788434597767D7B9DCDD116"/>
                </w:placeholder>
                <w:temporary/>
                <w:showingPlcHdr/>
                <w15:appearance w15:val="hidden"/>
              </w:sdtPr>
              <w:sdtContent>
                <w:r w:rsidRPr="00D50DEB">
                  <w:rPr>
                    <w:rFonts w:ascii="Raleway Light" w:hAnsi="Raleway Light"/>
                    <w:b/>
                    <w:bCs/>
                  </w:rPr>
                  <w:t>Welcome</w:t>
                </w:r>
              </w:sdtContent>
            </w:sdt>
            <w:r>
              <w:rPr>
                <w:rFonts w:ascii="Raleway Light" w:hAnsi="Raleway Light"/>
              </w:rPr>
              <w:t xml:space="preserve"> </w:t>
            </w:r>
            <w:r w:rsidRPr="00D50DEB">
              <w:rPr>
                <w:rFonts w:ascii="Raleway Light" w:hAnsi="Raleway Light"/>
                <w:b/>
                <w:bCs/>
              </w:rPr>
              <w:t>and Call to Order</w:t>
            </w:r>
          </w:p>
          <w:p w14:paraId="4DDE745C" w14:textId="45B6B6A6" w:rsidR="00D50DEB" w:rsidRPr="00D50DEB" w:rsidRDefault="00D50DEB" w:rsidP="00D50DEB">
            <w:pPr>
              <w:pStyle w:val="ListParagraph"/>
              <w:numPr>
                <w:ilvl w:val="0"/>
                <w:numId w:val="20"/>
              </w:numPr>
              <w:rPr>
                <w:rFonts w:ascii="Raleway Light" w:hAnsi="Raleway Light"/>
              </w:rPr>
            </w:pPr>
          </w:p>
        </w:tc>
        <w:tc>
          <w:tcPr>
            <w:tcW w:w="1714" w:type="dxa"/>
          </w:tcPr>
          <w:p w14:paraId="6A22DEC9" w14:textId="47861FC3" w:rsidR="00D50DEB" w:rsidRPr="00D50DEB" w:rsidRDefault="00D50DEB" w:rsidP="007D57CE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Greg Pitman</w:t>
            </w:r>
          </w:p>
        </w:tc>
      </w:tr>
      <w:tr w:rsidR="00D50DEB" w:rsidRPr="00D50DEB" w14:paraId="69DBB2A7" w14:textId="77777777" w:rsidTr="00D50DEB">
        <w:tc>
          <w:tcPr>
            <w:tcW w:w="7557" w:type="dxa"/>
          </w:tcPr>
          <w:p w14:paraId="53241827" w14:textId="77777777" w:rsidR="00D50DEB" w:rsidRPr="00D50DEB" w:rsidRDefault="00D50DEB" w:rsidP="00EC7169">
            <w:pPr>
              <w:rPr>
                <w:rFonts w:ascii="Raleway Light" w:hAnsi="Raleway Light"/>
                <w:b/>
                <w:bCs/>
              </w:rPr>
            </w:pPr>
            <w:r w:rsidRPr="00D50DEB">
              <w:rPr>
                <w:rFonts w:ascii="Raleway Light" w:hAnsi="Raleway Light"/>
                <w:b/>
                <w:bCs/>
              </w:rPr>
              <w:t>Approval of Minutes of the last Meeting</w:t>
            </w:r>
          </w:p>
          <w:p w14:paraId="55133D18" w14:textId="77777777" w:rsidR="00D50DEB" w:rsidRDefault="00D50DEB" w:rsidP="00D50DEB">
            <w:pPr>
              <w:pStyle w:val="ListParagraph"/>
              <w:numPr>
                <w:ilvl w:val="0"/>
                <w:numId w:val="16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Motion to Approve</w:t>
            </w:r>
          </w:p>
          <w:p w14:paraId="005AD795" w14:textId="5CAF9435" w:rsidR="00D50DEB" w:rsidRPr="00D50DEB" w:rsidRDefault="00D50DEB" w:rsidP="00D50DEB">
            <w:pPr>
              <w:pStyle w:val="ListParagraph"/>
              <w:numPr>
                <w:ilvl w:val="0"/>
                <w:numId w:val="16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Second</w:t>
            </w:r>
          </w:p>
        </w:tc>
        <w:tc>
          <w:tcPr>
            <w:tcW w:w="1714" w:type="dxa"/>
          </w:tcPr>
          <w:p w14:paraId="380D1B43" w14:textId="2441B7F4" w:rsidR="00D50DEB" w:rsidRPr="00D50DEB" w:rsidRDefault="00D50DEB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Greg Pitman</w:t>
            </w:r>
          </w:p>
        </w:tc>
      </w:tr>
      <w:tr w:rsidR="00D50DEB" w:rsidRPr="00D50DEB" w14:paraId="095F5C9B" w14:textId="77777777" w:rsidTr="00D50DEB">
        <w:tc>
          <w:tcPr>
            <w:tcW w:w="7557" w:type="dxa"/>
          </w:tcPr>
          <w:p w14:paraId="53AA9067" w14:textId="77777777" w:rsidR="00D50DEB" w:rsidRPr="00D50DEB" w:rsidRDefault="00D50DEB" w:rsidP="00EC7169">
            <w:pPr>
              <w:rPr>
                <w:rFonts w:ascii="Raleway Light" w:hAnsi="Raleway Light"/>
                <w:b/>
                <w:bCs/>
              </w:rPr>
            </w:pPr>
            <w:r w:rsidRPr="00D50DEB">
              <w:rPr>
                <w:rFonts w:ascii="Raleway Light" w:hAnsi="Raleway Light"/>
                <w:b/>
                <w:bCs/>
              </w:rPr>
              <w:t>Reports</w:t>
            </w:r>
          </w:p>
          <w:p w14:paraId="528E8D37" w14:textId="2D668440" w:rsidR="00D50DEB" w:rsidRPr="00D50DEB" w:rsidRDefault="00D50DEB" w:rsidP="00D50DEB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 w:rsidRPr="00D50DEB">
              <w:rPr>
                <w:rFonts w:ascii="Raleway Light" w:hAnsi="Raleway Light"/>
              </w:rPr>
              <w:t>President’s Report</w:t>
            </w:r>
            <w:r>
              <w:rPr>
                <w:rFonts w:ascii="Raleway Light" w:hAnsi="Raleway Light"/>
              </w:rPr>
              <w:t xml:space="preserve"> (attached)</w:t>
            </w:r>
          </w:p>
          <w:p w14:paraId="587BA07C" w14:textId="758D2C86" w:rsidR="00D50DEB" w:rsidRDefault="00D50DEB" w:rsidP="00D50DEB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 w:rsidRPr="00D50DEB">
              <w:rPr>
                <w:rFonts w:ascii="Raleway Light" w:hAnsi="Raleway Light"/>
              </w:rPr>
              <w:t>Treasurer’s Report</w:t>
            </w:r>
            <w:r>
              <w:rPr>
                <w:rFonts w:ascii="Raleway Light" w:hAnsi="Raleway Light"/>
              </w:rPr>
              <w:t xml:space="preserve"> (attached)</w:t>
            </w:r>
          </w:p>
          <w:p w14:paraId="5A10CC7A" w14:textId="140069F5" w:rsidR="00D50DEB" w:rsidRDefault="00D50DEB" w:rsidP="00D50DEB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Management Report (attached)</w:t>
            </w:r>
          </w:p>
          <w:p w14:paraId="487E0CA4" w14:textId="03D6A325" w:rsidR="00D50DEB" w:rsidRPr="00D50DEB" w:rsidRDefault="00D50DEB" w:rsidP="00D50DEB">
            <w:pPr>
              <w:pStyle w:val="ListParagraph"/>
              <w:numPr>
                <w:ilvl w:val="0"/>
                <w:numId w:val="18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Committee Report (attached)</w:t>
            </w:r>
          </w:p>
          <w:p w14:paraId="3519AB2C" w14:textId="77777777" w:rsidR="00D50DEB" w:rsidRDefault="00D50DEB" w:rsidP="00EC7169">
            <w:pPr>
              <w:rPr>
                <w:rFonts w:ascii="Raleway Light" w:hAnsi="Raleway Light"/>
              </w:rPr>
            </w:pPr>
          </w:p>
          <w:p w14:paraId="65F097A0" w14:textId="77777777" w:rsidR="00D50DEB" w:rsidRDefault="00D50DEB" w:rsidP="00EC7169">
            <w:pPr>
              <w:rPr>
                <w:rFonts w:ascii="Raleway Light" w:hAnsi="Raleway Light"/>
                <w:b/>
                <w:bCs/>
              </w:rPr>
            </w:pPr>
            <w:r w:rsidRPr="00D50DEB">
              <w:rPr>
                <w:rFonts w:ascii="Raleway Light" w:hAnsi="Raleway Light"/>
                <w:b/>
                <w:bCs/>
              </w:rPr>
              <w:t>Old Business</w:t>
            </w:r>
          </w:p>
          <w:p w14:paraId="3A2A33ED" w14:textId="41FB6F7B" w:rsidR="00D50DEB" w:rsidRPr="00D50DEB" w:rsidRDefault="00D50DEB" w:rsidP="00D50DEB">
            <w:pPr>
              <w:pStyle w:val="ListParagraph"/>
              <w:numPr>
                <w:ilvl w:val="0"/>
                <w:numId w:val="19"/>
              </w:numPr>
              <w:rPr>
                <w:rFonts w:ascii="Raleway Light" w:hAnsi="Raleway Light"/>
                <w:b/>
                <w:bCs/>
              </w:rPr>
            </w:pPr>
          </w:p>
        </w:tc>
        <w:tc>
          <w:tcPr>
            <w:tcW w:w="1714" w:type="dxa"/>
          </w:tcPr>
          <w:p w14:paraId="18E1CFD4" w14:textId="77777777" w:rsidR="00D50DEB" w:rsidRDefault="00D50DEB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 </w:t>
            </w:r>
          </w:p>
          <w:p w14:paraId="504F4D97" w14:textId="77777777" w:rsidR="00D50DEB" w:rsidRDefault="00D50DEB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Greg Pitman</w:t>
            </w:r>
          </w:p>
          <w:p w14:paraId="0016E517" w14:textId="3EFE6F2A" w:rsidR="00D50DEB" w:rsidRPr="00D50DEB" w:rsidRDefault="00D50DEB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Bob Fleck</w:t>
            </w:r>
          </w:p>
        </w:tc>
      </w:tr>
      <w:tr w:rsidR="00D50DEB" w:rsidRPr="00D50DEB" w14:paraId="603AD79C" w14:textId="77777777" w:rsidTr="00D50DEB">
        <w:tc>
          <w:tcPr>
            <w:tcW w:w="7557" w:type="dxa"/>
          </w:tcPr>
          <w:p w14:paraId="71157894" w14:textId="77777777" w:rsidR="00D50DEB" w:rsidRPr="00D50DEB" w:rsidRDefault="00D50DEB" w:rsidP="00EC7169">
            <w:pPr>
              <w:rPr>
                <w:rFonts w:ascii="Raleway Light" w:hAnsi="Raleway Light"/>
                <w:b/>
                <w:bCs/>
              </w:rPr>
            </w:pPr>
            <w:r w:rsidRPr="00D50DEB">
              <w:rPr>
                <w:rFonts w:ascii="Raleway Light" w:hAnsi="Raleway Light"/>
                <w:b/>
                <w:bCs/>
              </w:rPr>
              <w:t>New Business</w:t>
            </w:r>
          </w:p>
          <w:p w14:paraId="74B35A0F" w14:textId="77777777" w:rsidR="00D50DEB" w:rsidRDefault="00D50DEB" w:rsidP="00D50DEB">
            <w:pPr>
              <w:pStyle w:val="ListParagraph"/>
              <w:numPr>
                <w:ilvl w:val="0"/>
                <w:numId w:val="17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Agenda Item 1</w:t>
            </w:r>
          </w:p>
          <w:p w14:paraId="43D95A7F" w14:textId="77777777" w:rsidR="00D50DEB" w:rsidRDefault="00D50DEB" w:rsidP="00D50DEB">
            <w:pPr>
              <w:pStyle w:val="ListParagraph"/>
              <w:numPr>
                <w:ilvl w:val="0"/>
                <w:numId w:val="17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Agenda Item 2</w:t>
            </w:r>
          </w:p>
          <w:p w14:paraId="31E3E25A" w14:textId="312F758A" w:rsidR="00D50DEB" w:rsidRPr="00D50DEB" w:rsidRDefault="00D50DEB" w:rsidP="00D50DEB">
            <w:pPr>
              <w:pStyle w:val="ListParagraph"/>
              <w:numPr>
                <w:ilvl w:val="0"/>
                <w:numId w:val="17"/>
              </w:num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>Agenda Item 3</w:t>
            </w:r>
          </w:p>
        </w:tc>
        <w:tc>
          <w:tcPr>
            <w:tcW w:w="1714" w:type="dxa"/>
          </w:tcPr>
          <w:p w14:paraId="0E6F55CA" w14:textId="44AF95C8" w:rsidR="00D50DEB" w:rsidRPr="00D50DEB" w:rsidRDefault="00D50DEB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 </w:t>
            </w:r>
          </w:p>
        </w:tc>
      </w:tr>
      <w:tr w:rsidR="00D50DEB" w:rsidRPr="00D50DEB" w14:paraId="12F0A14C" w14:textId="77777777" w:rsidTr="00D50DEB">
        <w:tc>
          <w:tcPr>
            <w:tcW w:w="7557" w:type="dxa"/>
          </w:tcPr>
          <w:p w14:paraId="4E4B8DA8" w14:textId="2363A4CD" w:rsidR="00D50DEB" w:rsidRPr="00D50DEB" w:rsidRDefault="00D50DEB" w:rsidP="00D50DEB">
            <w:pPr>
              <w:rPr>
                <w:rFonts w:ascii="Raleway Light" w:hAnsi="Raleway Light"/>
              </w:rPr>
            </w:pPr>
          </w:p>
        </w:tc>
        <w:tc>
          <w:tcPr>
            <w:tcW w:w="1714" w:type="dxa"/>
          </w:tcPr>
          <w:p w14:paraId="4386517B" w14:textId="2B015BD4" w:rsidR="00D50DEB" w:rsidRPr="00D50DEB" w:rsidRDefault="00D50DEB" w:rsidP="00EC7169">
            <w:pPr>
              <w:rPr>
                <w:rFonts w:ascii="Raleway Light" w:hAnsi="Raleway Light"/>
              </w:rPr>
            </w:pPr>
          </w:p>
        </w:tc>
      </w:tr>
      <w:tr w:rsidR="00D50DEB" w:rsidRPr="00D50DEB" w14:paraId="75FE4577" w14:textId="77777777" w:rsidTr="00D50DEB">
        <w:sdt>
          <w:sdtPr>
            <w:rPr>
              <w:rFonts w:ascii="Raleway Light" w:hAnsi="Raleway Light"/>
            </w:rPr>
            <w:alias w:val="Enter item here:"/>
            <w:tag w:val="Enter item here:"/>
            <w:id w:val="-1269704373"/>
            <w:placeholder>
              <w:docPart w:val="CD94E0B7A75849A7BF67C3718D72B0DA"/>
            </w:placeholder>
            <w:temporary/>
            <w:showingPlcHdr/>
            <w15:appearance w15:val="hidden"/>
          </w:sdtPr>
          <w:sdtContent>
            <w:tc>
              <w:tcPr>
                <w:tcW w:w="7557" w:type="dxa"/>
              </w:tcPr>
              <w:p w14:paraId="298D529B" w14:textId="77777777" w:rsidR="00D50DEB" w:rsidRPr="00D50DEB" w:rsidRDefault="00D50DEB" w:rsidP="00EC7169">
                <w:pPr>
                  <w:rPr>
                    <w:rFonts w:ascii="Raleway Light" w:hAnsi="Raleway Light"/>
                  </w:rPr>
                </w:pPr>
                <w:r w:rsidRPr="00D50DEB">
                  <w:rPr>
                    <w:rFonts w:ascii="Raleway Light" w:hAnsi="Raleway Light"/>
                    <w:b/>
                    <w:bCs/>
                  </w:rPr>
                  <w:t>Announcements</w:t>
                </w:r>
              </w:p>
            </w:tc>
          </w:sdtContent>
        </w:sdt>
        <w:tc>
          <w:tcPr>
            <w:tcW w:w="1714" w:type="dxa"/>
          </w:tcPr>
          <w:p w14:paraId="54C1777C" w14:textId="537C4B31" w:rsidR="00D50DEB" w:rsidRDefault="00D50DEB" w:rsidP="00EC7169">
            <w:pPr>
              <w:rPr>
                <w:rFonts w:ascii="Raleway Light" w:hAnsi="Raleway Light"/>
              </w:rPr>
            </w:pPr>
          </w:p>
          <w:p w14:paraId="2DA6E079" w14:textId="6DA7A545" w:rsidR="00D50DEB" w:rsidRPr="00D50DEB" w:rsidRDefault="00D50DEB" w:rsidP="00EC7169">
            <w:pPr>
              <w:rPr>
                <w:rFonts w:ascii="Raleway Light" w:hAnsi="Raleway Light"/>
              </w:rPr>
            </w:pPr>
          </w:p>
        </w:tc>
      </w:tr>
      <w:tr w:rsidR="00D50DEB" w:rsidRPr="00D50DEB" w14:paraId="1431A049" w14:textId="77777777" w:rsidTr="00D50DEB">
        <w:sdt>
          <w:sdtPr>
            <w:rPr>
              <w:rFonts w:ascii="Raleway Light" w:hAnsi="Raleway Light"/>
            </w:rPr>
            <w:alias w:val="Enter item here:"/>
            <w:tag w:val="Enter item here:"/>
            <w:id w:val="1623811241"/>
            <w:placeholder>
              <w:docPart w:val="4A24DCE2B55A4BD28DBCF372663EE996"/>
            </w:placeholder>
            <w:temporary/>
            <w:showingPlcHdr/>
            <w15:appearance w15:val="hidden"/>
          </w:sdtPr>
          <w:sdtContent>
            <w:tc>
              <w:tcPr>
                <w:tcW w:w="7557" w:type="dxa"/>
              </w:tcPr>
              <w:p w14:paraId="5F8CF8A0" w14:textId="77777777" w:rsidR="00D50DEB" w:rsidRPr="00D50DEB" w:rsidRDefault="00D50DEB" w:rsidP="00EC7169">
                <w:pPr>
                  <w:rPr>
                    <w:rFonts w:ascii="Raleway Light" w:hAnsi="Raleway Light"/>
                  </w:rPr>
                </w:pPr>
                <w:r w:rsidRPr="00D50DEB">
                  <w:rPr>
                    <w:rFonts w:ascii="Raleway Light" w:hAnsi="Raleway Light"/>
                    <w:b/>
                    <w:bCs/>
                  </w:rPr>
                  <w:t>Adjournment</w:t>
                </w:r>
              </w:p>
            </w:tc>
          </w:sdtContent>
        </w:sdt>
        <w:tc>
          <w:tcPr>
            <w:tcW w:w="1714" w:type="dxa"/>
          </w:tcPr>
          <w:p w14:paraId="3E2B0A29" w14:textId="7FD2439D" w:rsidR="00D50DEB" w:rsidRPr="00D50DEB" w:rsidRDefault="00D50DEB" w:rsidP="00EC7169">
            <w:pPr>
              <w:rPr>
                <w:rFonts w:ascii="Raleway Light" w:hAnsi="Raleway Light"/>
              </w:rPr>
            </w:pPr>
            <w:r>
              <w:rPr>
                <w:rFonts w:ascii="Raleway Light" w:hAnsi="Raleway Light"/>
              </w:rPr>
              <w:t xml:space="preserve"> </w:t>
            </w:r>
          </w:p>
        </w:tc>
      </w:tr>
    </w:tbl>
    <w:p w14:paraId="4EDEDEBE" w14:textId="77777777" w:rsidR="00A667BA" w:rsidRPr="00D50DEB" w:rsidRDefault="00A667BA" w:rsidP="00A667BA">
      <w:pPr>
        <w:rPr>
          <w:rFonts w:ascii="Raleway Light" w:hAnsi="Raleway Light"/>
        </w:rPr>
      </w:pPr>
    </w:p>
    <w:sectPr w:rsidR="00A667BA" w:rsidRPr="00D50DEB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F9AE" w14:textId="77777777" w:rsidR="00D50DEB" w:rsidRDefault="00D50DEB">
      <w:r>
        <w:separator/>
      </w:r>
    </w:p>
  </w:endnote>
  <w:endnote w:type="continuationSeparator" w:id="0">
    <w:p w14:paraId="1780902C" w14:textId="77777777" w:rsidR="00D50DEB" w:rsidRDefault="00D5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429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1123" w14:textId="77777777" w:rsidR="00D50DEB" w:rsidRDefault="00D50DEB">
      <w:r>
        <w:separator/>
      </w:r>
    </w:p>
  </w:footnote>
  <w:footnote w:type="continuationSeparator" w:id="0">
    <w:p w14:paraId="023F1FF9" w14:textId="77777777" w:rsidR="00D50DEB" w:rsidRDefault="00D5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41580"/>
    <w:multiLevelType w:val="hybridMultilevel"/>
    <w:tmpl w:val="C9F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83620"/>
    <w:multiLevelType w:val="hybridMultilevel"/>
    <w:tmpl w:val="5F5C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22DB8"/>
    <w:multiLevelType w:val="hybridMultilevel"/>
    <w:tmpl w:val="6C2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4E2A"/>
    <w:multiLevelType w:val="hybridMultilevel"/>
    <w:tmpl w:val="EC9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E75A0"/>
    <w:multiLevelType w:val="hybridMultilevel"/>
    <w:tmpl w:val="B310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87220">
    <w:abstractNumId w:val="16"/>
  </w:num>
  <w:num w:numId="2" w16cid:durableId="12078780">
    <w:abstractNumId w:val="18"/>
  </w:num>
  <w:num w:numId="3" w16cid:durableId="434062909">
    <w:abstractNumId w:val="12"/>
  </w:num>
  <w:num w:numId="4" w16cid:durableId="147794802">
    <w:abstractNumId w:val="10"/>
  </w:num>
  <w:num w:numId="5" w16cid:durableId="516894701">
    <w:abstractNumId w:val="13"/>
  </w:num>
  <w:num w:numId="6" w16cid:durableId="980771574">
    <w:abstractNumId w:val="9"/>
  </w:num>
  <w:num w:numId="7" w16cid:durableId="1375419861">
    <w:abstractNumId w:val="7"/>
  </w:num>
  <w:num w:numId="8" w16cid:durableId="290093112">
    <w:abstractNumId w:val="6"/>
  </w:num>
  <w:num w:numId="9" w16cid:durableId="1091513673">
    <w:abstractNumId w:val="5"/>
  </w:num>
  <w:num w:numId="10" w16cid:durableId="1633444618">
    <w:abstractNumId w:val="4"/>
  </w:num>
  <w:num w:numId="11" w16cid:durableId="794132353">
    <w:abstractNumId w:val="8"/>
  </w:num>
  <w:num w:numId="12" w16cid:durableId="1886407635">
    <w:abstractNumId w:val="3"/>
  </w:num>
  <w:num w:numId="13" w16cid:durableId="861431668">
    <w:abstractNumId w:val="2"/>
  </w:num>
  <w:num w:numId="14" w16cid:durableId="1457676073">
    <w:abstractNumId w:val="1"/>
  </w:num>
  <w:num w:numId="15" w16cid:durableId="1740249174">
    <w:abstractNumId w:val="0"/>
  </w:num>
  <w:num w:numId="16" w16cid:durableId="803080738">
    <w:abstractNumId w:val="19"/>
  </w:num>
  <w:num w:numId="17" w16cid:durableId="1102536264">
    <w:abstractNumId w:val="15"/>
  </w:num>
  <w:num w:numId="18" w16cid:durableId="1393235545">
    <w:abstractNumId w:val="11"/>
  </w:num>
  <w:num w:numId="19" w16cid:durableId="569582941">
    <w:abstractNumId w:val="14"/>
  </w:num>
  <w:num w:numId="20" w16cid:durableId="617300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EB"/>
    <w:rsid w:val="00092DCA"/>
    <w:rsid w:val="00092DD9"/>
    <w:rsid w:val="000C4AFA"/>
    <w:rsid w:val="000E01CD"/>
    <w:rsid w:val="00164F9A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22AA9"/>
    <w:rsid w:val="00354D4E"/>
    <w:rsid w:val="00365C3E"/>
    <w:rsid w:val="0049237B"/>
    <w:rsid w:val="0050644A"/>
    <w:rsid w:val="005335D6"/>
    <w:rsid w:val="005C75C2"/>
    <w:rsid w:val="00604FBD"/>
    <w:rsid w:val="00646228"/>
    <w:rsid w:val="007279C1"/>
    <w:rsid w:val="00761DEA"/>
    <w:rsid w:val="007D57CE"/>
    <w:rsid w:val="00802038"/>
    <w:rsid w:val="0092131B"/>
    <w:rsid w:val="009C4FB6"/>
    <w:rsid w:val="00A667BA"/>
    <w:rsid w:val="00AA1798"/>
    <w:rsid w:val="00B95DB4"/>
    <w:rsid w:val="00BB0A66"/>
    <w:rsid w:val="00BC066E"/>
    <w:rsid w:val="00CA1942"/>
    <w:rsid w:val="00D50DEB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C8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fi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4451AA10A48009F366A46DD43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821F-92F1-46E9-894E-50418B8F36DB}"/>
      </w:docPartPr>
      <w:docPartBody>
        <w:p w:rsidR="00000000" w:rsidRDefault="003743E1">
          <w:pPr>
            <w:pStyle w:val="16C4451AA10A48009F366A46DD4314C6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AAE3307289B47D69D6C01E909F8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39F0-F7D4-491B-8626-490DADDBD5F2}"/>
      </w:docPartPr>
      <w:docPartBody>
        <w:p w:rsidR="00000000" w:rsidRDefault="003743E1">
          <w:pPr>
            <w:pStyle w:val="3AAE3307289B47D69D6C01E909F81111"/>
          </w:pPr>
          <w:r w:rsidRPr="001A041B">
            <w:t>Date</w:t>
          </w:r>
        </w:p>
      </w:docPartBody>
    </w:docPart>
    <w:docPart>
      <w:docPartPr>
        <w:name w:val="B1F95F03B5754D57854EAA1E324C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5A09-FA27-46CC-B0CE-E50A6D8D4E2F}"/>
      </w:docPartPr>
      <w:docPartBody>
        <w:p w:rsidR="00000000" w:rsidRDefault="003743E1">
          <w:pPr>
            <w:pStyle w:val="B1F95F03B5754D57854EAA1E324C45C0"/>
          </w:pPr>
          <w:r>
            <w:t>t</w:t>
          </w:r>
          <w:r w:rsidRPr="00E63A1A">
            <w:t>ime</w:t>
          </w:r>
        </w:p>
      </w:docPartBody>
    </w:docPart>
    <w:docPart>
      <w:docPartPr>
        <w:name w:val="DD61EF862138481AAD3A79EC449C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3519-45CD-4186-8D60-6A1B78F53305}"/>
      </w:docPartPr>
      <w:docPartBody>
        <w:p w:rsidR="00000000" w:rsidRDefault="003743E1">
          <w:pPr>
            <w:pStyle w:val="DD61EF862138481AAD3A79EC449CF3C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EE1D93B3C363496D84B7B31342DC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C86-404E-44D2-BE1D-DBC34C454B89}"/>
      </w:docPartPr>
      <w:docPartBody>
        <w:p w:rsidR="00000000" w:rsidRDefault="003743E1">
          <w:pPr>
            <w:pStyle w:val="EE1D93B3C363496D84B7B31342DCFD49"/>
          </w:pPr>
          <w:r>
            <w:t>Name</w:t>
          </w:r>
        </w:p>
      </w:docPartBody>
    </w:docPart>
    <w:docPart>
      <w:docPartPr>
        <w:name w:val="9ADF7A47DD9246D4B29E4F2C2D93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BAEB-BAC4-402F-96EB-587B28A4715E}"/>
      </w:docPartPr>
      <w:docPartBody>
        <w:p w:rsidR="00000000" w:rsidRDefault="003743E1">
          <w:pPr>
            <w:pStyle w:val="9ADF7A47DD9246D4B29E4F2C2D9304F4"/>
          </w:pPr>
          <w:r>
            <w:t>Board members</w:t>
          </w:r>
        </w:p>
      </w:docPartBody>
    </w:docPart>
    <w:docPart>
      <w:docPartPr>
        <w:name w:val="8D70EE51D788434597767D7B9DCD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EF3-E688-49F7-8642-A5CEB482516C}"/>
      </w:docPartPr>
      <w:docPartBody>
        <w:p w:rsidR="00000000" w:rsidRDefault="003743E1" w:rsidP="003743E1">
          <w:pPr>
            <w:pStyle w:val="8D70EE51D788434597767D7B9DCDD116"/>
          </w:pPr>
          <w:r>
            <w:t>Welcome</w:t>
          </w:r>
        </w:p>
      </w:docPartBody>
    </w:docPart>
    <w:docPart>
      <w:docPartPr>
        <w:name w:val="CD94E0B7A75849A7BF67C3718D72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B626-AE02-4C18-B266-3561C4C3C01A}"/>
      </w:docPartPr>
      <w:docPartBody>
        <w:p w:rsidR="00000000" w:rsidRDefault="003743E1" w:rsidP="003743E1">
          <w:pPr>
            <w:pStyle w:val="CD94E0B7A75849A7BF67C3718D72B0DA"/>
          </w:pPr>
          <w:r>
            <w:t>Announcements</w:t>
          </w:r>
        </w:p>
      </w:docPartBody>
    </w:docPart>
    <w:docPart>
      <w:docPartPr>
        <w:name w:val="4A24DCE2B55A4BD28DBCF372663E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DA55-01C8-4CDE-8DAC-729C0444498E}"/>
      </w:docPartPr>
      <w:docPartBody>
        <w:p w:rsidR="00000000" w:rsidRDefault="003743E1" w:rsidP="003743E1">
          <w:pPr>
            <w:pStyle w:val="4A24DCE2B55A4BD28DBCF372663EE99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1"/>
    <w:rsid w:val="003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811A2ED3C4957B7CBC6D5BEEA9B6C">
    <w:name w:val="A4D811A2ED3C4957B7CBC6D5BEEA9B6C"/>
  </w:style>
  <w:style w:type="paragraph" w:customStyle="1" w:styleId="7C5332CD614944659A4E864D62505AD4">
    <w:name w:val="7C5332CD614944659A4E864D62505AD4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16C4451AA10A48009F366A46DD4314C6">
    <w:name w:val="16C4451AA10A48009F366A46DD4314C6"/>
  </w:style>
  <w:style w:type="paragraph" w:customStyle="1" w:styleId="3AAE3307289B47D69D6C01E909F81111">
    <w:name w:val="3AAE3307289B47D69D6C01E909F81111"/>
  </w:style>
  <w:style w:type="paragraph" w:customStyle="1" w:styleId="B1F95F03B5754D57854EAA1E324C45C0">
    <w:name w:val="B1F95F03B5754D57854EAA1E324C45C0"/>
  </w:style>
  <w:style w:type="paragraph" w:customStyle="1" w:styleId="DD61EF862138481AAD3A79EC449CF3CA">
    <w:name w:val="DD61EF862138481AAD3A79EC449CF3CA"/>
  </w:style>
  <w:style w:type="paragraph" w:customStyle="1" w:styleId="EE1D93B3C363496D84B7B31342DCFD49">
    <w:name w:val="EE1D93B3C363496D84B7B31342DCFD49"/>
  </w:style>
  <w:style w:type="paragraph" w:customStyle="1" w:styleId="9ADF7A47DD9246D4B29E4F2C2D9304F4">
    <w:name w:val="9ADF7A47DD9246D4B29E4F2C2D9304F4"/>
  </w:style>
  <w:style w:type="paragraph" w:customStyle="1" w:styleId="DEB5300B11C3476A89EC56B224DDA523">
    <w:name w:val="DEB5300B11C3476A89EC56B224DDA523"/>
  </w:style>
  <w:style w:type="paragraph" w:customStyle="1" w:styleId="2B4A0694BE564F6ABEC5C9A6A25306CA">
    <w:name w:val="2B4A0694BE564F6ABEC5C9A6A25306CA"/>
  </w:style>
  <w:style w:type="paragraph" w:customStyle="1" w:styleId="DFCB81F2A2184ED4AA382CE3C7D8465E">
    <w:name w:val="DFCB81F2A2184ED4AA382CE3C7D8465E"/>
  </w:style>
  <w:style w:type="paragraph" w:customStyle="1" w:styleId="8CBC5A3B96EF40C29A5F803E99CC262F">
    <w:name w:val="8CBC5A3B96EF40C29A5F803E99CC262F"/>
  </w:style>
  <w:style w:type="paragraph" w:customStyle="1" w:styleId="AA1F24A6F81248DBB96E2F162EB6BEBA">
    <w:name w:val="AA1F24A6F81248DBB96E2F162EB6BEBA"/>
  </w:style>
  <w:style w:type="paragraph" w:customStyle="1" w:styleId="AF2142D1001C4EB0B4FF1CE11A252FE2">
    <w:name w:val="AF2142D1001C4EB0B4FF1CE11A252FE2"/>
  </w:style>
  <w:style w:type="paragraph" w:customStyle="1" w:styleId="B78C2DD2C7924B8C9E58A9EDAB7FFC3D">
    <w:name w:val="B78C2DD2C7924B8C9E58A9EDAB7FFC3D"/>
  </w:style>
  <w:style w:type="paragraph" w:customStyle="1" w:styleId="6EAE274FFDB4473A9ACD9DE49C0293D1">
    <w:name w:val="6EAE274FFDB4473A9ACD9DE49C0293D1"/>
  </w:style>
  <w:style w:type="paragraph" w:customStyle="1" w:styleId="515C0949821A41CB8EE72B4B44E3975C">
    <w:name w:val="515C0949821A41CB8EE72B4B44E3975C"/>
  </w:style>
  <w:style w:type="paragraph" w:customStyle="1" w:styleId="0D0CDEB8D85E4608AD11D6EA152DA01F">
    <w:name w:val="0D0CDEB8D85E4608AD11D6EA152DA01F"/>
  </w:style>
  <w:style w:type="paragraph" w:customStyle="1" w:styleId="17824F0BA6C7458CA479C328D4C32DE4">
    <w:name w:val="17824F0BA6C7458CA479C328D4C32DE4"/>
  </w:style>
  <w:style w:type="paragraph" w:customStyle="1" w:styleId="8AE382503D4D4AD0A211665888F0568A">
    <w:name w:val="8AE382503D4D4AD0A211665888F0568A"/>
  </w:style>
  <w:style w:type="paragraph" w:customStyle="1" w:styleId="A4C158B6FD8E42918C1A8405E4A043DD">
    <w:name w:val="A4C158B6FD8E42918C1A8405E4A043DD"/>
  </w:style>
  <w:style w:type="paragraph" w:customStyle="1" w:styleId="8ABA728A609945C99E269199D415F8EA">
    <w:name w:val="8ABA728A609945C99E269199D415F8EA"/>
  </w:style>
  <w:style w:type="paragraph" w:customStyle="1" w:styleId="0C20D8802B4B44849507B4FCCED60B19">
    <w:name w:val="0C20D8802B4B44849507B4FCCED60B19"/>
  </w:style>
  <w:style w:type="paragraph" w:customStyle="1" w:styleId="2EC25A586C7E49EE902D814ADB2D0C0F">
    <w:name w:val="2EC25A586C7E49EE902D814ADB2D0C0F"/>
  </w:style>
  <w:style w:type="paragraph" w:customStyle="1" w:styleId="6CC05A579C7C4AAE8E6F46D65C83A994">
    <w:name w:val="6CC05A579C7C4AAE8E6F46D65C83A994"/>
  </w:style>
  <w:style w:type="paragraph" w:customStyle="1" w:styleId="477F7396C1D74BF98999D28E5771E34D">
    <w:name w:val="477F7396C1D74BF98999D28E5771E34D"/>
  </w:style>
  <w:style w:type="paragraph" w:customStyle="1" w:styleId="DD853FE266C74FB0BA5911762A02EE6A">
    <w:name w:val="DD853FE266C74FB0BA5911762A02EE6A"/>
  </w:style>
  <w:style w:type="paragraph" w:customStyle="1" w:styleId="CD99D60B4E78455795ABBFD35EF7CFC1">
    <w:name w:val="CD99D60B4E78455795ABBFD35EF7CFC1"/>
  </w:style>
  <w:style w:type="paragraph" w:customStyle="1" w:styleId="1ADB7F0EEDEA4D44AEB1247A02B44DE1">
    <w:name w:val="1ADB7F0EEDEA4D44AEB1247A02B44DE1"/>
  </w:style>
  <w:style w:type="paragraph" w:customStyle="1" w:styleId="190A05E702254B6893C7251E9B3FABE9">
    <w:name w:val="190A05E702254B6893C7251E9B3FABE9"/>
  </w:style>
  <w:style w:type="paragraph" w:customStyle="1" w:styleId="1C5BC574E57C4705BDCC3C10532B69B3">
    <w:name w:val="1C5BC574E57C4705BDCC3C10532B69B3"/>
  </w:style>
  <w:style w:type="paragraph" w:customStyle="1" w:styleId="47649E4C6A8842378D62739AD5422133">
    <w:name w:val="47649E4C6A8842378D62739AD5422133"/>
  </w:style>
  <w:style w:type="paragraph" w:customStyle="1" w:styleId="CBE419C3F5EB4D66818A7D52ECF8AC8C">
    <w:name w:val="CBE419C3F5EB4D66818A7D52ECF8AC8C"/>
  </w:style>
  <w:style w:type="paragraph" w:customStyle="1" w:styleId="FE73BF03660E4573910E81D8FAECB794">
    <w:name w:val="FE73BF03660E4573910E81D8FAECB794"/>
  </w:style>
  <w:style w:type="paragraph" w:customStyle="1" w:styleId="4752C324E6224FECA93616A703CCF03F">
    <w:name w:val="4752C324E6224FECA93616A703CCF03F"/>
  </w:style>
  <w:style w:type="paragraph" w:customStyle="1" w:styleId="22085078CFE6435D8F00C8BAF6DD744E">
    <w:name w:val="22085078CFE6435D8F00C8BAF6DD744E"/>
  </w:style>
  <w:style w:type="paragraph" w:customStyle="1" w:styleId="ABD50526F2914161AB456B13A0F6D66D">
    <w:name w:val="ABD50526F2914161AB456B13A0F6D66D"/>
  </w:style>
  <w:style w:type="paragraph" w:customStyle="1" w:styleId="003ABBCBAAFC494B84B02EE057FD8B81">
    <w:name w:val="003ABBCBAAFC494B84B02EE057FD8B81"/>
  </w:style>
  <w:style w:type="paragraph" w:customStyle="1" w:styleId="0730A45E4D0742A39021B64CDC948E51">
    <w:name w:val="0730A45E4D0742A39021B64CDC948E51"/>
  </w:style>
  <w:style w:type="paragraph" w:customStyle="1" w:styleId="9B62289ED44A4934BB0B07658C6878EB">
    <w:name w:val="9B62289ED44A4934BB0B07658C6878EB"/>
  </w:style>
  <w:style w:type="paragraph" w:customStyle="1" w:styleId="0E773C969ADD4A53819F8763375F4B30">
    <w:name w:val="0E773C969ADD4A53819F8763375F4B30"/>
  </w:style>
  <w:style w:type="paragraph" w:customStyle="1" w:styleId="28920C8C1540486297F6C415B9B274DC">
    <w:name w:val="28920C8C1540486297F6C415B9B274DC"/>
  </w:style>
  <w:style w:type="paragraph" w:customStyle="1" w:styleId="27D502216AB8407DA72B6B4BAF0FEBED">
    <w:name w:val="27D502216AB8407DA72B6B4BAF0FEBED"/>
  </w:style>
  <w:style w:type="paragraph" w:customStyle="1" w:styleId="75C5B64F6C4B4D669EE8832679B55891">
    <w:name w:val="75C5B64F6C4B4D669EE8832679B55891"/>
  </w:style>
  <w:style w:type="paragraph" w:customStyle="1" w:styleId="CBD35AA8F1584F2F98EB465E5B236902">
    <w:name w:val="CBD35AA8F1584F2F98EB465E5B236902"/>
  </w:style>
  <w:style w:type="paragraph" w:customStyle="1" w:styleId="A2052E2FFA824E95AEAB242210CDE87E">
    <w:name w:val="A2052E2FFA824E95AEAB242210CDE87E"/>
  </w:style>
  <w:style w:type="paragraph" w:customStyle="1" w:styleId="D770B423A6BA4DDAB940B971E775CD81">
    <w:name w:val="D770B423A6BA4DDAB940B971E775CD81"/>
  </w:style>
  <w:style w:type="paragraph" w:customStyle="1" w:styleId="5045E925730E4A4B952B641E7519A697">
    <w:name w:val="5045E925730E4A4B952B641E7519A697"/>
  </w:style>
  <w:style w:type="paragraph" w:customStyle="1" w:styleId="F3B4CFB72E1B496C8C80FD3CC822654C">
    <w:name w:val="F3B4CFB72E1B496C8C80FD3CC822654C"/>
  </w:style>
  <w:style w:type="paragraph" w:customStyle="1" w:styleId="512AD870B195483CB67B00E07A648FCE">
    <w:name w:val="512AD870B195483CB67B00E07A648FCE"/>
  </w:style>
  <w:style w:type="paragraph" w:customStyle="1" w:styleId="1497D9A581B6492EB5EFF8CF0F342E12">
    <w:name w:val="1497D9A581B6492EB5EFF8CF0F342E12"/>
  </w:style>
  <w:style w:type="paragraph" w:customStyle="1" w:styleId="9314ECE829CE4867B2F0FD601E6DECDB">
    <w:name w:val="9314ECE829CE4867B2F0FD601E6DECDB"/>
  </w:style>
  <w:style w:type="paragraph" w:customStyle="1" w:styleId="73B76C3F6F16496F80D74E5858D6DF89">
    <w:name w:val="73B76C3F6F16496F80D74E5858D6DF89"/>
  </w:style>
  <w:style w:type="paragraph" w:customStyle="1" w:styleId="5D0DFDCABF604BA3A822DC27D1554687">
    <w:name w:val="5D0DFDCABF604BA3A822DC27D1554687"/>
  </w:style>
  <w:style w:type="paragraph" w:customStyle="1" w:styleId="FE974DBABEA7495E995FF790011093C3">
    <w:name w:val="FE974DBABEA7495E995FF790011093C3"/>
  </w:style>
  <w:style w:type="paragraph" w:customStyle="1" w:styleId="14FAF1E6C8A74C8F824215EB8F698178">
    <w:name w:val="14FAF1E6C8A74C8F824215EB8F698178"/>
  </w:style>
  <w:style w:type="paragraph" w:customStyle="1" w:styleId="5250338C0C4F4A6B9D31F8DBF1D66015">
    <w:name w:val="5250338C0C4F4A6B9D31F8DBF1D66015"/>
  </w:style>
  <w:style w:type="paragraph" w:customStyle="1" w:styleId="111FE51B20DF469AAB1ACC62B73378AB">
    <w:name w:val="111FE51B20DF469AAB1ACC62B73378AB"/>
    <w:rsid w:val="003743E1"/>
  </w:style>
  <w:style w:type="paragraph" w:customStyle="1" w:styleId="A6B4921A1E1C43D68CE668FFC9CF7556">
    <w:name w:val="A6B4921A1E1C43D68CE668FFC9CF7556"/>
    <w:rsid w:val="003743E1"/>
  </w:style>
  <w:style w:type="paragraph" w:customStyle="1" w:styleId="8D70EE51D788434597767D7B9DCDD116">
    <w:name w:val="8D70EE51D788434597767D7B9DCDD116"/>
    <w:rsid w:val="003743E1"/>
  </w:style>
  <w:style w:type="paragraph" w:customStyle="1" w:styleId="6EA302533563439488D6BDDC2A22EE28">
    <w:name w:val="6EA302533563439488D6BDDC2A22EE28"/>
    <w:rsid w:val="003743E1"/>
  </w:style>
  <w:style w:type="paragraph" w:customStyle="1" w:styleId="04E255330F774B8AB536ABBB5ACC215A">
    <w:name w:val="04E255330F774B8AB536ABBB5ACC215A"/>
    <w:rsid w:val="003743E1"/>
  </w:style>
  <w:style w:type="paragraph" w:customStyle="1" w:styleId="D7B754C11F9949FBB20546156D1D7631">
    <w:name w:val="D7B754C11F9949FBB20546156D1D7631"/>
    <w:rsid w:val="003743E1"/>
  </w:style>
  <w:style w:type="paragraph" w:customStyle="1" w:styleId="4C15A72049454275AB872322F3E435BF">
    <w:name w:val="4C15A72049454275AB872322F3E435BF"/>
    <w:rsid w:val="003743E1"/>
  </w:style>
  <w:style w:type="paragraph" w:customStyle="1" w:styleId="6F9F2B2CF84244E9858BB2C68C2D1DB5">
    <w:name w:val="6F9F2B2CF84244E9858BB2C68C2D1DB5"/>
    <w:rsid w:val="003743E1"/>
  </w:style>
  <w:style w:type="paragraph" w:customStyle="1" w:styleId="54493905ABB8419AACDB4FFE889E8B92">
    <w:name w:val="54493905ABB8419AACDB4FFE889E8B92"/>
    <w:rsid w:val="003743E1"/>
  </w:style>
  <w:style w:type="paragraph" w:customStyle="1" w:styleId="A907A5EFE18548C987F8D849EAED6D40">
    <w:name w:val="A907A5EFE18548C987F8D849EAED6D40"/>
    <w:rsid w:val="003743E1"/>
  </w:style>
  <w:style w:type="paragraph" w:customStyle="1" w:styleId="E0BCC15D0F42452C862D217D03D10168">
    <w:name w:val="E0BCC15D0F42452C862D217D03D10168"/>
    <w:rsid w:val="003743E1"/>
  </w:style>
  <w:style w:type="paragraph" w:customStyle="1" w:styleId="CDECAC2F69124D5097B5211009AFDFD7">
    <w:name w:val="CDECAC2F69124D5097B5211009AFDFD7"/>
    <w:rsid w:val="003743E1"/>
  </w:style>
  <w:style w:type="paragraph" w:customStyle="1" w:styleId="550DD508520C42B8B1B715415FE70598">
    <w:name w:val="550DD508520C42B8B1B715415FE70598"/>
    <w:rsid w:val="003743E1"/>
  </w:style>
  <w:style w:type="paragraph" w:customStyle="1" w:styleId="6097F624BF054B4D9079B172776AFA55">
    <w:name w:val="6097F624BF054B4D9079B172776AFA55"/>
    <w:rsid w:val="003743E1"/>
  </w:style>
  <w:style w:type="paragraph" w:customStyle="1" w:styleId="466311E8B73943A3AD12D85E15EB22B5">
    <w:name w:val="466311E8B73943A3AD12D85E15EB22B5"/>
    <w:rsid w:val="003743E1"/>
  </w:style>
  <w:style w:type="paragraph" w:customStyle="1" w:styleId="DE4456BE9B824C14A5526B9EF2E58D8B">
    <w:name w:val="DE4456BE9B824C14A5526B9EF2E58D8B"/>
    <w:rsid w:val="003743E1"/>
  </w:style>
  <w:style w:type="paragraph" w:customStyle="1" w:styleId="973EE4DD019F46BCBB70DBF9E022D673">
    <w:name w:val="973EE4DD019F46BCBB70DBF9E022D673"/>
    <w:rsid w:val="003743E1"/>
  </w:style>
  <w:style w:type="paragraph" w:customStyle="1" w:styleId="0D51D4609243442FADE2BA85EED875A5">
    <w:name w:val="0D51D4609243442FADE2BA85EED875A5"/>
    <w:rsid w:val="003743E1"/>
  </w:style>
  <w:style w:type="paragraph" w:customStyle="1" w:styleId="E4A2387A9D56473383BE3981CEBB9626">
    <w:name w:val="E4A2387A9D56473383BE3981CEBB9626"/>
    <w:rsid w:val="003743E1"/>
  </w:style>
  <w:style w:type="paragraph" w:customStyle="1" w:styleId="49D54E9AA99A4CDDAEFF38B0B71EE1B2">
    <w:name w:val="49D54E9AA99A4CDDAEFF38B0B71EE1B2"/>
    <w:rsid w:val="003743E1"/>
  </w:style>
  <w:style w:type="paragraph" w:customStyle="1" w:styleId="CD94E0B7A75849A7BF67C3718D72B0DA">
    <w:name w:val="CD94E0B7A75849A7BF67C3718D72B0DA"/>
    <w:rsid w:val="003743E1"/>
  </w:style>
  <w:style w:type="paragraph" w:customStyle="1" w:styleId="91C508A409BB4EDE9CCEC86998E8FD48">
    <w:name w:val="91C508A409BB4EDE9CCEC86998E8FD48"/>
    <w:rsid w:val="003743E1"/>
  </w:style>
  <w:style w:type="paragraph" w:customStyle="1" w:styleId="4A24DCE2B55A4BD28DBCF372663EE996">
    <w:name w:val="4A24DCE2B55A4BD28DBCF372663EE996"/>
    <w:rsid w:val="003743E1"/>
  </w:style>
  <w:style w:type="paragraph" w:customStyle="1" w:styleId="DEFCA50987D34D7AAAC2344A6A686207">
    <w:name w:val="DEFCA50987D34D7AAAC2344A6A686207"/>
    <w:rsid w:val="00374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2022-10-23T00:11:00Z</dcterms:created>
  <dcterms:modified xsi:type="dcterms:W3CDTF">2022-10-23T00:29:00Z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